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00" w:rsidRDefault="00984C00" w:rsidP="00984C00">
      <w:pPr>
        <w:jc w:val="center"/>
        <w:rPr>
          <w:rFonts w:ascii="Franklin Gothic Book" w:hAnsi="Franklin Gothic Book"/>
          <w:b/>
        </w:rPr>
      </w:pPr>
    </w:p>
    <w:p w:rsidR="00984C00" w:rsidRPr="00AE4A4F" w:rsidRDefault="00984C00" w:rsidP="00984C00">
      <w:pPr>
        <w:jc w:val="center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2700"/>
        <w:gridCol w:w="1440"/>
        <w:gridCol w:w="1440"/>
        <w:gridCol w:w="792"/>
        <w:gridCol w:w="468"/>
        <w:gridCol w:w="1368"/>
      </w:tblGrid>
      <w:tr w:rsidR="00984C00" w:rsidTr="00984C00">
        <w:tc>
          <w:tcPr>
            <w:tcW w:w="8388" w:type="dxa"/>
            <w:gridSpan w:val="4"/>
          </w:tcPr>
          <w:p w:rsidR="00984C00" w:rsidRPr="00984C00" w:rsidRDefault="00984C00" w:rsidP="00984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Client Name: </w:t>
            </w:r>
            <w:permStart w:id="972387777" w:edGrp="everyone"/>
            <w:permEnd w:id="972387777"/>
          </w:p>
          <w:p w:rsidR="00984C00" w:rsidRPr="00640786" w:rsidRDefault="00984C00" w:rsidP="00984C00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3"/>
          </w:tcPr>
          <w:p w:rsidR="00984C00" w:rsidRPr="00984C00" w:rsidRDefault="00984C00" w:rsidP="00984C00">
            <w:pPr>
              <w:rPr>
                <w:rFonts w:ascii="Arial" w:hAnsi="Arial" w:cs="Arial"/>
                <w:sz w:val="18"/>
                <w:szCs w:val="18"/>
              </w:rPr>
            </w:pPr>
            <w:r w:rsidRPr="000B672F">
              <w:rPr>
                <w:b/>
                <w:sz w:val="18"/>
                <w:szCs w:val="18"/>
              </w:rPr>
              <w:t>Client #:</w:t>
            </w:r>
            <w:r>
              <w:rPr>
                <w:b/>
                <w:sz w:val="18"/>
                <w:szCs w:val="18"/>
              </w:rPr>
              <w:t xml:space="preserve"> </w:t>
            </w:r>
            <w:permStart w:id="1321609934" w:edGrp="everyone"/>
            <w:permEnd w:id="1321609934"/>
          </w:p>
        </w:tc>
      </w:tr>
      <w:tr w:rsidR="00984C00" w:rsidTr="00984C00">
        <w:tc>
          <w:tcPr>
            <w:tcW w:w="9180" w:type="dxa"/>
            <w:gridSpan w:val="5"/>
          </w:tcPr>
          <w:p w:rsidR="00984C00" w:rsidRPr="00984C00" w:rsidRDefault="00984C00" w:rsidP="00984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Goal (Needs and Preferences):  </w:t>
            </w:r>
            <w:permStart w:id="1558198267" w:edGrp="everyone"/>
          </w:p>
          <w:permEnd w:id="1558198267"/>
          <w:p w:rsidR="00984C00" w:rsidRPr="00640786" w:rsidRDefault="00984C00" w:rsidP="00984C00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836" w:type="dxa"/>
            <w:gridSpan w:val="2"/>
          </w:tcPr>
          <w:p w:rsidR="00984C00" w:rsidRPr="00645245" w:rsidRDefault="00984C00" w:rsidP="00984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C00" w:rsidTr="00984C00">
        <w:tc>
          <w:tcPr>
            <w:tcW w:w="11016" w:type="dxa"/>
            <w:gridSpan w:val="7"/>
          </w:tcPr>
          <w:p w:rsidR="00984C00" w:rsidRPr="00984C00" w:rsidRDefault="00984C00" w:rsidP="00984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Desired Results in Client’s Words:  </w:t>
            </w:r>
            <w:permStart w:id="260266006" w:edGrp="everyone"/>
          </w:p>
          <w:p w:rsidR="00984C00" w:rsidRPr="00984C00" w:rsidRDefault="00984C00" w:rsidP="00984C00">
            <w:pPr>
              <w:rPr>
                <w:rFonts w:ascii="Arial" w:hAnsi="Arial" w:cs="Arial"/>
                <w:sz w:val="18"/>
                <w:szCs w:val="18"/>
              </w:rPr>
            </w:pPr>
          </w:p>
          <w:permEnd w:id="260266006"/>
          <w:p w:rsidR="00984C00" w:rsidRDefault="00984C00" w:rsidP="00984C00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EB155E" w:rsidTr="00984C00">
        <w:tc>
          <w:tcPr>
            <w:tcW w:w="11016" w:type="dxa"/>
            <w:gridSpan w:val="7"/>
          </w:tcPr>
          <w:p w:rsidR="00EB155E" w:rsidRDefault="00EB155E" w:rsidP="00984C00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Other community organizations/support people involved</w:t>
            </w:r>
          </w:p>
          <w:p w:rsidR="00EB155E" w:rsidRDefault="00EB155E" w:rsidP="00984C00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EB155E" w:rsidRDefault="00EB155E" w:rsidP="00984C00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984C00" w:rsidTr="00984C00">
        <w:tc>
          <w:tcPr>
            <w:tcW w:w="11016" w:type="dxa"/>
            <w:gridSpan w:val="7"/>
          </w:tcPr>
          <w:p w:rsidR="00984C00" w:rsidRDefault="00984C00" w:rsidP="00984C00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Linked t</w:t>
            </w:r>
            <w:r w:rsidR="007A6970">
              <w:rPr>
                <w:rFonts w:ascii="Franklin Gothic Book" w:hAnsi="Franklin Gothic Book"/>
                <w:b/>
                <w:sz w:val="18"/>
                <w:szCs w:val="18"/>
              </w:rPr>
              <w:t>o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Treatment  Recommendation</w:t>
            </w:r>
            <w:r w:rsidR="00EB155E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</w:p>
          <w:p w:rsidR="00EB155E" w:rsidRDefault="00EB155E" w:rsidP="00984C00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984C00" w:rsidRPr="005D3EB6" w:rsidRDefault="00984C00" w:rsidP="00984C00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                            </w:t>
            </w:r>
            <w:r w:rsidRPr="009E52FB">
              <w:rPr>
                <w:rFonts w:ascii="Franklin Gothic Book" w:hAnsi="Franklin Gothic Book"/>
                <w:b/>
              </w:rPr>
              <w:t xml:space="preserve">        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                  </w:t>
            </w:r>
          </w:p>
        </w:tc>
      </w:tr>
      <w:tr w:rsidR="00984C00" w:rsidTr="00984C00">
        <w:tc>
          <w:tcPr>
            <w:tcW w:w="11016" w:type="dxa"/>
            <w:gridSpan w:val="7"/>
          </w:tcPr>
          <w:p w:rsidR="00984C00" w:rsidRPr="00645245" w:rsidRDefault="00984C00" w:rsidP="00984C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Strengths/Abilities and how they will be used to meet the goal:</w:t>
            </w:r>
          </w:p>
          <w:p w:rsidR="00984C00" w:rsidRPr="00984C00" w:rsidRDefault="00984C00" w:rsidP="00984C00">
            <w:pPr>
              <w:rPr>
                <w:rFonts w:ascii="Arial" w:hAnsi="Arial" w:cs="Arial"/>
                <w:sz w:val="18"/>
                <w:szCs w:val="18"/>
              </w:rPr>
            </w:pPr>
            <w:permStart w:id="1601518210" w:edGrp="everyone"/>
          </w:p>
          <w:p w:rsidR="00984C00" w:rsidRPr="00984C00" w:rsidRDefault="00984C00" w:rsidP="00984C00">
            <w:pPr>
              <w:rPr>
                <w:rFonts w:ascii="Arial" w:hAnsi="Arial" w:cs="Arial"/>
                <w:sz w:val="18"/>
                <w:szCs w:val="18"/>
              </w:rPr>
            </w:pPr>
          </w:p>
          <w:permEnd w:id="1601518210"/>
          <w:p w:rsidR="00984C00" w:rsidRDefault="00984C00" w:rsidP="00984C00"/>
        </w:tc>
      </w:tr>
      <w:tr w:rsidR="00984C00" w:rsidTr="00984C00">
        <w:tc>
          <w:tcPr>
            <w:tcW w:w="8388" w:type="dxa"/>
            <w:gridSpan w:val="4"/>
          </w:tcPr>
          <w:p w:rsidR="00984C00" w:rsidRPr="00984C00" w:rsidRDefault="00984C00" w:rsidP="00984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Effective Date:  </w:t>
            </w:r>
            <w:permStart w:id="366694155" w:edGrp="everyone"/>
            <w:permEnd w:id="366694155"/>
          </w:p>
          <w:p w:rsidR="00984C00" w:rsidRPr="00AE4A4F" w:rsidRDefault="00984C00" w:rsidP="00984C00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2628" w:type="dxa"/>
            <w:gridSpan w:val="3"/>
          </w:tcPr>
          <w:p w:rsidR="00984C00" w:rsidRPr="00984C00" w:rsidRDefault="00984C00" w:rsidP="00984C00">
            <w:pPr>
              <w:rPr>
                <w:rFonts w:ascii="Arial" w:hAnsi="Arial" w:cs="Arial"/>
                <w:sz w:val="16"/>
                <w:szCs w:val="16"/>
              </w:rPr>
            </w:pPr>
            <w:r w:rsidRPr="00AE4A4F">
              <w:rPr>
                <w:rFonts w:ascii="Franklin Gothic Book" w:hAnsi="Franklin Gothic Book"/>
                <w:b/>
                <w:sz w:val="16"/>
                <w:szCs w:val="16"/>
              </w:rPr>
              <w:t>Review Date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:  </w:t>
            </w:r>
            <w:permStart w:id="1730156587" w:edGrp="everyone"/>
            <w:permEnd w:id="1730156587"/>
          </w:p>
        </w:tc>
      </w:tr>
      <w:tr w:rsidR="00984C00" w:rsidTr="00984C00">
        <w:tc>
          <w:tcPr>
            <w:tcW w:w="2808" w:type="dxa"/>
          </w:tcPr>
          <w:p w:rsidR="00984C00" w:rsidRPr="00AE4A4F" w:rsidRDefault="00984C00" w:rsidP="00984C0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E4A4F">
              <w:rPr>
                <w:rFonts w:ascii="Franklin Gothic Book" w:hAnsi="Franklin Gothic Book"/>
                <w:b/>
                <w:sz w:val="20"/>
                <w:szCs w:val="20"/>
              </w:rPr>
              <w:t>Measurable Objective</w:t>
            </w:r>
          </w:p>
        </w:tc>
        <w:tc>
          <w:tcPr>
            <w:tcW w:w="2700" w:type="dxa"/>
          </w:tcPr>
          <w:p w:rsidR="00984C00" w:rsidRPr="00AE4A4F" w:rsidRDefault="00984C00" w:rsidP="00984C0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AE4A4F">
              <w:rPr>
                <w:rFonts w:ascii="Franklin Gothic Book" w:hAnsi="Franklin Gothic Book"/>
                <w:b/>
                <w:sz w:val="20"/>
                <w:szCs w:val="20"/>
              </w:rPr>
              <w:t>Intervention</w:t>
            </w:r>
          </w:p>
          <w:p w:rsidR="00984C00" w:rsidRDefault="00984C00" w:rsidP="00984C00">
            <w:pPr>
              <w:jc w:val="center"/>
            </w:pPr>
          </w:p>
        </w:tc>
        <w:tc>
          <w:tcPr>
            <w:tcW w:w="1440" w:type="dxa"/>
          </w:tcPr>
          <w:p w:rsidR="00984C00" w:rsidRPr="00AE4A4F" w:rsidRDefault="00984C00" w:rsidP="00984C0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E4A4F">
              <w:rPr>
                <w:rFonts w:ascii="Franklin Gothic Book" w:hAnsi="Franklin Gothic Book"/>
                <w:b/>
                <w:sz w:val="18"/>
                <w:szCs w:val="18"/>
              </w:rPr>
              <w:t>Service Type</w:t>
            </w:r>
          </w:p>
        </w:tc>
        <w:tc>
          <w:tcPr>
            <w:tcW w:w="1440" w:type="dxa"/>
          </w:tcPr>
          <w:p w:rsidR="00984C00" w:rsidRDefault="00984C00" w:rsidP="00984C00">
            <w:pPr>
              <w:jc w:val="center"/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Person Responsible</w:t>
            </w:r>
          </w:p>
        </w:tc>
        <w:tc>
          <w:tcPr>
            <w:tcW w:w="1260" w:type="dxa"/>
            <w:gridSpan w:val="2"/>
          </w:tcPr>
          <w:p w:rsidR="00984C00" w:rsidRDefault="00984C00" w:rsidP="00984C00">
            <w:pPr>
              <w:jc w:val="center"/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Frequency</w:t>
            </w:r>
          </w:p>
        </w:tc>
        <w:tc>
          <w:tcPr>
            <w:tcW w:w="1368" w:type="dxa"/>
          </w:tcPr>
          <w:p w:rsidR="00984C00" w:rsidRDefault="00984C00" w:rsidP="00984C00">
            <w:pPr>
              <w:jc w:val="center"/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Target Date</w:t>
            </w:r>
          </w:p>
        </w:tc>
      </w:tr>
      <w:tr w:rsidR="00984C00" w:rsidTr="00984C00">
        <w:tc>
          <w:tcPr>
            <w:tcW w:w="2808" w:type="dxa"/>
          </w:tcPr>
          <w:p w:rsidR="00984C00" w:rsidRPr="00984C00" w:rsidRDefault="00984C00" w:rsidP="00984C00">
            <w:pPr>
              <w:rPr>
                <w:rFonts w:ascii="Arial" w:hAnsi="Arial" w:cs="Arial"/>
              </w:rPr>
            </w:pPr>
            <w:permStart w:id="1909225959" w:edGrp="everyone" w:colFirst="1" w:colLast="1"/>
            <w:permStart w:id="631144016" w:edGrp="everyone" w:colFirst="4" w:colLast="4"/>
            <w:permStart w:id="506027548" w:edGrp="everyone" w:colFirst="5" w:colLast="5"/>
            <w:r w:rsidRPr="00AE4A4F">
              <w:rPr>
                <w:rFonts w:ascii="Franklin Gothic Book" w:hAnsi="Franklin Gothic Book"/>
                <w:sz w:val="28"/>
                <w:szCs w:val="28"/>
              </w:rPr>
              <w:t>□</w:t>
            </w:r>
            <w:permStart w:id="1438911997" w:edGrp="everyone"/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ermEnd w:id="1438911997"/>
          <w:p w:rsidR="00984C00" w:rsidRDefault="00984C00" w:rsidP="00984C00"/>
        </w:tc>
        <w:tc>
          <w:tcPr>
            <w:tcW w:w="270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AE4A4F" w:rsidRDefault="00984C00" w:rsidP="00C10C92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84C00" w:rsidRPr="00AE4A4F" w:rsidRDefault="00984C00" w:rsidP="00984C00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</w:tr>
      <w:tr w:rsidR="00984C00" w:rsidTr="00984C00">
        <w:tc>
          <w:tcPr>
            <w:tcW w:w="2808" w:type="dxa"/>
          </w:tcPr>
          <w:p w:rsidR="00984C00" w:rsidRPr="00984C00" w:rsidRDefault="00984C00" w:rsidP="00984C00">
            <w:pPr>
              <w:rPr>
                <w:rFonts w:ascii="Arial" w:hAnsi="Arial" w:cs="Arial"/>
              </w:rPr>
            </w:pPr>
            <w:permStart w:id="1991650286" w:edGrp="everyone" w:colFirst="1" w:colLast="1"/>
            <w:permStart w:id="1208972917" w:edGrp="everyone" w:colFirst="2" w:colLast="2"/>
            <w:permStart w:id="22619921" w:edGrp="everyone" w:colFirst="3" w:colLast="3"/>
            <w:permStart w:id="988768577" w:edGrp="everyone" w:colFirst="4" w:colLast="4"/>
            <w:permStart w:id="2001082892" w:edGrp="everyone" w:colFirst="5" w:colLast="5"/>
            <w:permEnd w:id="1909225959"/>
            <w:permEnd w:id="631144016"/>
            <w:permEnd w:id="506027548"/>
            <w:r w:rsidRPr="00AE4A4F">
              <w:rPr>
                <w:rFonts w:ascii="Franklin Gothic Book" w:hAnsi="Franklin Gothic Book"/>
                <w:sz w:val="28"/>
                <w:szCs w:val="28"/>
              </w:rPr>
              <w:t>□</w:t>
            </w:r>
            <w:permStart w:id="1078678668" w:edGrp="everyone"/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ermEnd w:id="1078678668"/>
          <w:p w:rsidR="00984C00" w:rsidRDefault="00984C00" w:rsidP="00984C00"/>
        </w:tc>
        <w:tc>
          <w:tcPr>
            <w:tcW w:w="270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</w:tr>
      <w:tr w:rsidR="00984C00" w:rsidTr="00984C00">
        <w:tc>
          <w:tcPr>
            <w:tcW w:w="2808" w:type="dxa"/>
          </w:tcPr>
          <w:p w:rsidR="00984C00" w:rsidRPr="00984C00" w:rsidRDefault="00984C00" w:rsidP="00984C00">
            <w:pPr>
              <w:rPr>
                <w:rFonts w:ascii="Arial" w:hAnsi="Arial" w:cs="Arial"/>
              </w:rPr>
            </w:pPr>
            <w:permStart w:id="710828492" w:edGrp="everyone" w:colFirst="1" w:colLast="1"/>
            <w:permStart w:id="2002524264" w:edGrp="everyone" w:colFirst="2" w:colLast="2"/>
            <w:permStart w:id="547970301" w:edGrp="everyone" w:colFirst="3" w:colLast="3"/>
            <w:permStart w:id="1470575751" w:edGrp="everyone" w:colFirst="4" w:colLast="4"/>
            <w:permStart w:id="1600874998" w:edGrp="everyone" w:colFirst="5" w:colLast="5"/>
            <w:permEnd w:id="1991650286"/>
            <w:permEnd w:id="1208972917"/>
            <w:permEnd w:id="22619921"/>
            <w:permEnd w:id="988768577"/>
            <w:permEnd w:id="2001082892"/>
            <w:r w:rsidRPr="00AE4A4F">
              <w:rPr>
                <w:rFonts w:ascii="Franklin Gothic Book" w:hAnsi="Franklin Gothic Book"/>
                <w:sz w:val="28"/>
                <w:szCs w:val="28"/>
              </w:rPr>
              <w:t>□</w:t>
            </w:r>
            <w:permStart w:id="1570077299" w:edGrp="everyone"/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ermEnd w:id="1570077299"/>
          <w:p w:rsidR="00984C00" w:rsidRDefault="00984C00" w:rsidP="00984C00"/>
        </w:tc>
        <w:tc>
          <w:tcPr>
            <w:tcW w:w="270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</w:tr>
      <w:tr w:rsidR="00984C00" w:rsidTr="00984C00">
        <w:tc>
          <w:tcPr>
            <w:tcW w:w="2808" w:type="dxa"/>
          </w:tcPr>
          <w:p w:rsidR="00984C00" w:rsidRPr="00984C00" w:rsidRDefault="00984C00" w:rsidP="00984C00">
            <w:pPr>
              <w:rPr>
                <w:rFonts w:ascii="Arial" w:hAnsi="Arial" w:cs="Arial"/>
              </w:rPr>
            </w:pPr>
            <w:permStart w:id="1898592709" w:edGrp="everyone" w:colFirst="1" w:colLast="1"/>
            <w:permStart w:id="1461008853" w:edGrp="everyone" w:colFirst="2" w:colLast="2"/>
            <w:permStart w:id="856194364" w:edGrp="everyone" w:colFirst="3" w:colLast="3"/>
            <w:permStart w:id="1596130292" w:edGrp="everyone" w:colFirst="4" w:colLast="4"/>
            <w:permStart w:id="83827563" w:edGrp="everyone" w:colFirst="5" w:colLast="5"/>
            <w:permEnd w:id="710828492"/>
            <w:permEnd w:id="2002524264"/>
            <w:permEnd w:id="547970301"/>
            <w:permEnd w:id="1470575751"/>
            <w:permEnd w:id="1600874998"/>
            <w:r w:rsidRPr="00AE4A4F">
              <w:rPr>
                <w:rFonts w:ascii="Franklin Gothic Book" w:hAnsi="Franklin Gothic Book"/>
                <w:sz w:val="28"/>
                <w:szCs w:val="28"/>
              </w:rPr>
              <w:t>□</w:t>
            </w:r>
            <w:permStart w:id="1984586244" w:edGrp="everyone"/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ermEnd w:id="1984586244"/>
          <w:p w:rsidR="00984C00" w:rsidRDefault="00984C00" w:rsidP="00984C00"/>
        </w:tc>
        <w:tc>
          <w:tcPr>
            <w:tcW w:w="270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</w:tr>
      <w:tr w:rsidR="00984C00" w:rsidTr="00984C00">
        <w:tc>
          <w:tcPr>
            <w:tcW w:w="2808" w:type="dxa"/>
          </w:tcPr>
          <w:p w:rsidR="00984C00" w:rsidRPr="00984C00" w:rsidRDefault="00984C00" w:rsidP="00984C00">
            <w:pPr>
              <w:rPr>
                <w:rFonts w:ascii="Arial" w:hAnsi="Arial" w:cs="Arial"/>
              </w:rPr>
            </w:pPr>
            <w:permStart w:id="788408713" w:edGrp="everyone" w:colFirst="1" w:colLast="1"/>
            <w:permStart w:id="1289647477" w:edGrp="everyone" w:colFirst="2" w:colLast="2"/>
            <w:permStart w:id="808786229" w:edGrp="everyone" w:colFirst="3" w:colLast="3"/>
            <w:permStart w:id="976825641" w:edGrp="everyone" w:colFirst="4" w:colLast="4"/>
            <w:permStart w:id="1419078461" w:edGrp="everyone" w:colFirst="5" w:colLast="5"/>
            <w:permEnd w:id="1898592709"/>
            <w:permEnd w:id="1461008853"/>
            <w:permEnd w:id="856194364"/>
            <w:permEnd w:id="1596130292"/>
            <w:permEnd w:id="83827563"/>
            <w:r w:rsidRPr="00AE4A4F">
              <w:rPr>
                <w:rFonts w:ascii="Franklin Gothic Book" w:hAnsi="Franklin Gothic Book"/>
                <w:sz w:val="28"/>
                <w:szCs w:val="28"/>
              </w:rPr>
              <w:t>□</w:t>
            </w:r>
            <w:permStart w:id="339363844" w:edGrp="everyone"/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ermEnd w:id="339363844"/>
          <w:p w:rsidR="00984C00" w:rsidRDefault="00984C00" w:rsidP="00984C00"/>
        </w:tc>
        <w:tc>
          <w:tcPr>
            <w:tcW w:w="270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</w:tr>
      <w:tr w:rsidR="00984C00" w:rsidTr="00984C00">
        <w:tc>
          <w:tcPr>
            <w:tcW w:w="2808" w:type="dxa"/>
          </w:tcPr>
          <w:p w:rsidR="00984C00" w:rsidRPr="00984C00" w:rsidRDefault="00984C00" w:rsidP="00984C00">
            <w:pPr>
              <w:rPr>
                <w:rFonts w:ascii="Arial" w:hAnsi="Arial" w:cs="Arial"/>
              </w:rPr>
            </w:pPr>
            <w:permStart w:id="595731422" w:edGrp="everyone" w:colFirst="1" w:colLast="1"/>
            <w:permStart w:id="100622472" w:edGrp="everyone" w:colFirst="2" w:colLast="2"/>
            <w:permStart w:id="259862194" w:edGrp="everyone" w:colFirst="3" w:colLast="3"/>
            <w:permStart w:id="1895721523" w:edGrp="everyone" w:colFirst="4" w:colLast="4"/>
            <w:permStart w:id="1020465541" w:edGrp="everyone" w:colFirst="5" w:colLast="5"/>
            <w:permEnd w:id="788408713"/>
            <w:permEnd w:id="1289647477"/>
            <w:permEnd w:id="808786229"/>
            <w:permEnd w:id="976825641"/>
            <w:permEnd w:id="1419078461"/>
            <w:r w:rsidRPr="00AE4A4F">
              <w:rPr>
                <w:rFonts w:ascii="Franklin Gothic Book" w:hAnsi="Franklin Gothic Book"/>
                <w:sz w:val="28"/>
                <w:szCs w:val="28"/>
              </w:rPr>
              <w:t>□</w:t>
            </w:r>
            <w:permStart w:id="292365327" w:edGrp="everyone"/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 w:rsidR="00984C00" w:rsidRPr="00984C00" w:rsidRDefault="00984C00" w:rsidP="00984C00">
            <w:pPr>
              <w:rPr>
                <w:rFonts w:ascii="Arial" w:hAnsi="Arial" w:cs="Arial"/>
              </w:rPr>
            </w:pPr>
          </w:p>
          <w:permEnd w:id="292365327"/>
          <w:p w:rsidR="00984C00" w:rsidRDefault="00984C00" w:rsidP="00984C00"/>
        </w:tc>
        <w:tc>
          <w:tcPr>
            <w:tcW w:w="270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984C00" w:rsidRPr="00645245" w:rsidRDefault="00984C00" w:rsidP="00984C00">
            <w:pPr>
              <w:rPr>
                <w:rFonts w:ascii="Arial" w:hAnsi="Arial" w:cs="Arial"/>
              </w:rPr>
            </w:pPr>
          </w:p>
        </w:tc>
      </w:tr>
      <w:permEnd w:id="595731422"/>
      <w:permEnd w:id="100622472"/>
      <w:permEnd w:id="259862194"/>
      <w:permEnd w:id="1895721523"/>
      <w:permEnd w:id="1020465541"/>
      <w:tr w:rsidR="00984C00" w:rsidTr="00984C00">
        <w:tc>
          <w:tcPr>
            <w:tcW w:w="11016" w:type="dxa"/>
            <w:gridSpan w:val="7"/>
          </w:tcPr>
          <w:p w:rsidR="00984C00" w:rsidRPr="00984C00" w:rsidRDefault="00984C00" w:rsidP="00984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Parent/Guardian/Community/Other will </w:t>
            </w:r>
            <w:permStart w:id="572862570" w:edGrp="everyone"/>
            <w:permEnd w:id="572862570"/>
          </w:p>
          <w:p w:rsidR="00984C00" w:rsidRPr="00645245" w:rsidRDefault="00984C00" w:rsidP="00984C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[</w:t>
            </w:r>
            <w:permStart w:id="85006103" w:edGrp="everyone"/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 </w:t>
            </w:r>
            <w:permEnd w:id="85006103"/>
            <w:r>
              <w:rPr>
                <w:rFonts w:ascii="Franklin Gothic Book" w:hAnsi="Franklin Gothic Book"/>
                <w:b/>
                <w:sz w:val="18"/>
                <w:szCs w:val="18"/>
              </w:rPr>
              <w:t>] Not Clinically Indicated</w:t>
            </w:r>
          </w:p>
        </w:tc>
      </w:tr>
    </w:tbl>
    <w:p w:rsidR="00A216C7" w:rsidRDefault="00A216C7">
      <w:bookmarkStart w:id="0" w:name="_GoBack"/>
      <w:bookmarkEnd w:id="0"/>
    </w:p>
    <w:sectPr w:rsidR="00A216C7" w:rsidSect="00984C00">
      <w:pgSz w:w="12240" w:h="15840"/>
      <w:pgMar w:top="1080" w:right="245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D0"/>
    <w:rsid w:val="007A6970"/>
    <w:rsid w:val="00904FD0"/>
    <w:rsid w:val="00984C00"/>
    <w:rsid w:val="00A216C7"/>
    <w:rsid w:val="00C10C92"/>
    <w:rsid w:val="00EA523A"/>
    <w:rsid w:val="00E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5369D"/>
  <w15:docId w15:val="{743B18A4-FB9F-4031-8687-7372EBA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10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.power\AppData\Local\Microsoft\Windows\Temporary%20Internet%20Files\Content.Outlook\FUKTLKT2\Goal%20-Blan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814CE9C1394D85BEE9CB503172B7" ma:contentTypeVersion="17" ma:contentTypeDescription="Create a new document." ma:contentTypeScope="" ma:versionID="c9a0ab68bf8c28ffaca446d1ef24f750">
  <xsd:schema xmlns:xsd="http://www.w3.org/2001/XMLSchema" xmlns:xs="http://www.w3.org/2001/XMLSchema" xmlns:p="http://schemas.microsoft.com/office/2006/metadata/properties" xmlns:ns1="http://schemas.microsoft.com/sharepoint/v3" xmlns:ns2="56e15c6e-8ede-43eb-83b1-a7323c75a442" xmlns:ns3="22fc4e75-b06a-47b2-b30d-e3117e048cc2" targetNamespace="http://schemas.microsoft.com/office/2006/metadata/properties" ma:root="true" ma:fieldsID="3140c77833d65172aab97016729e18cf" ns1:_="" ns2:_="" ns3:_="">
    <xsd:import namespace="http://schemas.microsoft.com/sharepoint/v3"/>
    <xsd:import namespace="56e15c6e-8ede-43eb-83b1-a7323c75a442"/>
    <xsd:import namespace="22fc4e75-b06a-47b2-b30d-e3117e048c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5c6e-8ede-43eb-83b1-a7323c75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779115-92af-4ea9-9b31-3e1d89129d15}" ma:internalName="TaxCatchAll" ma:showField="CatchAllData" ma:web="56e15c6e-8ede-43eb-83b1-a7323c75a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4e75-b06a-47b2-b30d-e3117e04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7ce960-2eed-402e-805c-21ba14573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2fc4e75-b06a-47b2-b30d-e3117e048cc2">
      <Terms xmlns="http://schemas.microsoft.com/office/infopath/2007/PartnerControls"/>
    </lcf76f155ced4ddcb4097134ff3c332f>
    <TaxCatchAll xmlns="56e15c6e-8ede-43eb-83b1-a7323c75a442" xsi:nil="true"/>
  </documentManagement>
</p:properties>
</file>

<file path=customXml/itemProps1.xml><?xml version="1.0" encoding="utf-8"?>
<ds:datastoreItem xmlns:ds="http://schemas.openxmlformats.org/officeDocument/2006/customXml" ds:itemID="{26681739-2CEC-4CD7-B8CD-BF0ED69DA703}"/>
</file>

<file path=customXml/itemProps2.xml><?xml version="1.0" encoding="utf-8"?>
<ds:datastoreItem xmlns:ds="http://schemas.openxmlformats.org/officeDocument/2006/customXml" ds:itemID="{597D43BB-43E1-4831-99D1-AC016F2558A8}"/>
</file>

<file path=customXml/itemProps3.xml><?xml version="1.0" encoding="utf-8"?>
<ds:datastoreItem xmlns:ds="http://schemas.openxmlformats.org/officeDocument/2006/customXml" ds:itemID="{7BDD7A0F-C37A-45ED-9E48-8BA958C4186C}"/>
</file>

<file path=docProps/app.xml><?xml version="1.0" encoding="utf-8"?>
<Properties xmlns="http://schemas.openxmlformats.org/officeDocument/2006/extended-properties" xmlns:vt="http://schemas.openxmlformats.org/officeDocument/2006/docPropsVTypes">
  <Template>Goal -Blank Template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Name:</vt:lpstr>
    </vt:vector>
  </TitlesOfParts>
  <Company>CorpSH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Name:</dc:title>
  <dc:creator>Terri Power</dc:creator>
  <cp:lastModifiedBy>Terri Power</cp:lastModifiedBy>
  <cp:revision>2</cp:revision>
  <cp:lastPrinted>2020-01-27T21:29:00Z</cp:lastPrinted>
  <dcterms:created xsi:type="dcterms:W3CDTF">2022-05-17T18:21:00Z</dcterms:created>
  <dcterms:modified xsi:type="dcterms:W3CDTF">2022-05-17T18:21:00Z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0x0101007844814CE9C1394D85BEE9CB503172B7</vt:lpwstr>
  </property>
</Properties>
</file>